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94" w:rsidRPr="008406D8" w:rsidRDefault="00C109DA" w:rsidP="00446694">
      <w:pPr>
        <w:rPr>
          <w:b/>
          <w:u w:val="single"/>
        </w:rPr>
      </w:pPr>
      <w:r w:rsidRPr="008406D8">
        <w:rPr>
          <w:b/>
          <w:u w:val="single"/>
        </w:rPr>
        <w:t>Aufgabe 1</w:t>
      </w:r>
      <w:r w:rsidR="00A74657" w:rsidRPr="008406D8">
        <w:rPr>
          <w:b/>
          <w:u w:val="single"/>
        </w:rPr>
        <w:t>:</w:t>
      </w:r>
    </w:p>
    <w:p w:rsidR="00A74657" w:rsidRPr="008406D8" w:rsidRDefault="00A74657" w:rsidP="00A74657">
      <w:pPr>
        <w:pStyle w:val="Aufzhlung1"/>
        <w:ind w:left="925"/>
        <w:rPr>
          <w:rFonts w:eastAsia="Arial" w:cs="Tahoma"/>
        </w:rPr>
      </w:pPr>
      <w:r w:rsidRPr="008406D8">
        <w:rPr>
          <w:rFonts w:cs="Tahoma"/>
        </w:rPr>
        <w:t>Die Wände des Lagerschuppens werden als Holzrahmenbauwände in der Werkstatt vorgefertigt: siehe Seite 2</w:t>
      </w:r>
    </w:p>
    <w:p w:rsidR="00A74657" w:rsidRPr="008406D8" w:rsidRDefault="00A74657" w:rsidP="00A74657">
      <w:pPr>
        <w:pStyle w:val="Aufzhlung1"/>
        <w:ind w:left="925"/>
        <w:rPr>
          <w:rFonts w:eastAsia="Arial" w:cs="Tahoma"/>
        </w:rPr>
      </w:pPr>
      <w:r w:rsidRPr="008406D8">
        <w:rPr>
          <w:rFonts w:cs="Tahoma"/>
        </w:rPr>
        <w:t>Inne</w:t>
      </w:r>
      <w:r w:rsidR="00493F7A">
        <w:rPr>
          <w:rFonts w:cs="Tahoma"/>
        </w:rPr>
        <w:t>n werden die Wände mit 15/125/30</w:t>
      </w:r>
      <w:r w:rsidRPr="008406D8">
        <w:rPr>
          <w:rFonts w:cs="Tahoma"/>
        </w:rPr>
        <w:t>00 mm OSB beplankt</w:t>
      </w:r>
    </w:p>
    <w:p w:rsidR="00A74657" w:rsidRPr="008406D8" w:rsidRDefault="00A74657" w:rsidP="00A74657">
      <w:pPr>
        <w:pStyle w:val="Aufzhlung1"/>
        <w:ind w:left="925"/>
        <w:rPr>
          <w:rFonts w:eastAsia="Arial" w:cs="Tahoma"/>
        </w:rPr>
      </w:pPr>
      <w:r w:rsidRPr="008406D8">
        <w:rPr>
          <w:rFonts w:cs="Tahoma"/>
        </w:rPr>
        <w:t>Das Ständerwerk besteht aus 6/12 Ständer</w:t>
      </w:r>
    </w:p>
    <w:p w:rsidR="00A74657" w:rsidRPr="008406D8" w:rsidRDefault="00A74657" w:rsidP="00A74657">
      <w:pPr>
        <w:pStyle w:val="Aufzhlung1"/>
        <w:ind w:left="925"/>
        <w:rPr>
          <w:rFonts w:eastAsia="Arial" w:cs="Tahoma"/>
        </w:rPr>
      </w:pPr>
      <w:r w:rsidRPr="008406D8">
        <w:rPr>
          <w:rFonts w:cs="Tahoma"/>
        </w:rPr>
        <w:t>Schwellen und Rähm sind auf den Längs- und Quermaßlatten im Maßstab 1:10 anzureißen</w:t>
      </w:r>
    </w:p>
    <w:p w:rsidR="00A74657" w:rsidRPr="008406D8" w:rsidRDefault="00A74657" w:rsidP="00A74657">
      <w:pPr>
        <w:pStyle w:val="Aufzhlung1"/>
        <w:ind w:left="925"/>
        <w:rPr>
          <w:rFonts w:eastAsia="Arial" w:cs="Tahoma"/>
        </w:rPr>
      </w:pPr>
      <w:r w:rsidRPr="008406D8">
        <w:rPr>
          <w:rFonts w:cs="Tahoma"/>
        </w:rPr>
        <w:t>Das Plattenmaß mit dem 62,5er-Raster ist zu berücksichtigten</w:t>
      </w:r>
    </w:p>
    <w:p w:rsidR="00A74657" w:rsidRPr="008406D8" w:rsidRDefault="00A74657" w:rsidP="00446694">
      <w:pPr>
        <w:pStyle w:val="Aufzhlung1"/>
        <w:ind w:left="925"/>
        <w:rPr>
          <w:rFonts w:eastAsia="Arial" w:cs="Tahoma"/>
        </w:rPr>
      </w:pPr>
      <w:r w:rsidRPr="008406D8">
        <w:rPr>
          <w:rFonts w:cs="Tahoma"/>
        </w:rPr>
        <w:t>Es ist darauf zu achten, dass die Maßlatten mit zimmermannsmäßigen Zeichen versehen werden</w:t>
      </w:r>
    </w:p>
    <w:p w:rsidR="00CB3537" w:rsidRPr="008406D8" w:rsidRDefault="00CB3537" w:rsidP="00446694">
      <w:pPr>
        <w:pStyle w:val="Aufzhlung1"/>
        <w:ind w:left="925"/>
        <w:rPr>
          <w:rFonts w:eastAsia="Arial" w:cs="Tahoma"/>
        </w:rPr>
      </w:pPr>
      <w:r w:rsidRPr="008406D8">
        <w:rPr>
          <w:rFonts w:cs="Tahoma"/>
        </w:rPr>
        <w:t>Zeit: 1 Std.</w:t>
      </w:r>
    </w:p>
    <w:p w:rsidR="00A74657" w:rsidRPr="008406D8" w:rsidRDefault="00A74657" w:rsidP="00A74657">
      <w:pPr>
        <w:pStyle w:val="Aufzhlung1"/>
        <w:numPr>
          <w:ilvl w:val="0"/>
          <w:numId w:val="0"/>
        </w:numPr>
        <w:rPr>
          <w:rFonts w:cs="Tahoma"/>
        </w:rPr>
      </w:pPr>
    </w:p>
    <w:p w:rsidR="00A74657" w:rsidRPr="008406D8" w:rsidRDefault="00A74657" w:rsidP="00A74657">
      <w:pPr>
        <w:pStyle w:val="Aufzhlung1"/>
        <w:numPr>
          <w:ilvl w:val="0"/>
          <w:numId w:val="0"/>
        </w:numPr>
        <w:rPr>
          <w:rFonts w:cs="Tahoma"/>
          <w:b/>
          <w:u w:val="single"/>
        </w:rPr>
      </w:pPr>
      <w:r w:rsidRPr="008406D8">
        <w:rPr>
          <w:rFonts w:cs="Tahoma"/>
          <w:b/>
          <w:u w:val="single"/>
        </w:rPr>
        <w:t>Aufgabe 2:</w:t>
      </w:r>
    </w:p>
    <w:p w:rsidR="00A74657" w:rsidRPr="008406D8" w:rsidRDefault="00A74657" w:rsidP="00A74657">
      <w:pPr>
        <w:pStyle w:val="Aufzhlung1"/>
        <w:ind w:left="925" w:hanging="454"/>
        <w:rPr>
          <w:rFonts w:cs="Tahoma"/>
        </w:rPr>
      </w:pPr>
      <w:r w:rsidRPr="008406D8">
        <w:rPr>
          <w:rFonts w:cs="Tahoma"/>
        </w:rPr>
        <w:t>Erstellen Sie einen Werkplan im M 1:1 für die Arbeitsprobe</w:t>
      </w:r>
    </w:p>
    <w:p w:rsidR="00A74657" w:rsidRPr="008406D8" w:rsidRDefault="00A74657" w:rsidP="00A74657">
      <w:pPr>
        <w:pStyle w:val="Aufzhlung1"/>
        <w:ind w:left="925" w:hanging="454"/>
        <w:rPr>
          <w:rFonts w:cs="Tahoma"/>
        </w:rPr>
      </w:pPr>
      <w:r w:rsidRPr="008406D8">
        <w:rPr>
          <w:rFonts w:cs="Tahoma"/>
        </w:rPr>
        <w:t>Die Sparrenlänge ist nach der Ziegeleinteilung wählen (max. DV: 9 cm)</w:t>
      </w:r>
    </w:p>
    <w:p w:rsidR="00A74657" w:rsidRPr="008406D8" w:rsidRDefault="00A74657" w:rsidP="00A74657">
      <w:pPr>
        <w:pStyle w:val="Aufzhlung1"/>
        <w:ind w:left="925" w:hanging="454"/>
        <w:rPr>
          <w:rFonts w:cs="Tahoma"/>
        </w:rPr>
      </w:pPr>
      <w:r w:rsidRPr="008406D8">
        <w:rPr>
          <w:rFonts w:cs="Tahoma"/>
        </w:rPr>
        <w:t>Die Pfosten sind mit abgesteckten Zapfen zu erstellen (Länge: 3 cm)</w:t>
      </w:r>
    </w:p>
    <w:p w:rsidR="00A74657" w:rsidRPr="008406D8" w:rsidRDefault="00A74657" w:rsidP="00A74657">
      <w:pPr>
        <w:pStyle w:val="Aufzhlung1"/>
        <w:ind w:left="925" w:hanging="454"/>
        <w:rPr>
          <w:rFonts w:cs="Tahoma"/>
        </w:rPr>
      </w:pPr>
      <w:r w:rsidRPr="008406D8">
        <w:rPr>
          <w:rFonts w:cs="Tahoma"/>
        </w:rPr>
        <w:t>Dachziegeleinteilung ist einzuzeichnen – Dachaufbau:</w:t>
      </w:r>
    </w:p>
    <w:p w:rsidR="00A74657" w:rsidRPr="008406D8" w:rsidRDefault="00A74657" w:rsidP="00A74657">
      <w:pPr>
        <w:pStyle w:val="Aufzhlung2"/>
      </w:pPr>
      <w:r w:rsidRPr="008406D8">
        <w:t>19 mm Schalung</w:t>
      </w:r>
    </w:p>
    <w:p w:rsidR="00A74657" w:rsidRPr="008406D8" w:rsidRDefault="00A74657" w:rsidP="00A74657">
      <w:pPr>
        <w:pStyle w:val="Aufzhlung2"/>
      </w:pPr>
      <w:r w:rsidRPr="008406D8">
        <w:t>Unterspannbahn</w:t>
      </w:r>
    </w:p>
    <w:p w:rsidR="00A74657" w:rsidRPr="008406D8" w:rsidRDefault="00A74657" w:rsidP="00A74657">
      <w:pPr>
        <w:pStyle w:val="Aufzhlung2"/>
      </w:pPr>
      <w:r w:rsidRPr="008406D8">
        <w:t xml:space="preserve">30/50 </w:t>
      </w:r>
      <w:proofErr w:type="spellStart"/>
      <w:r w:rsidRPr="008406D8">
        <w:t>Konterlattung</w:t>
      </w:r>
      <w:proofErr w:type="spellEnd"/>
    </w:p>
    <w:p w:rsidR="00A74657" w:rsidRPr="008406D8" w:rsidRDefault="00A74657" w:rsidP="00A74657">
      <w:pPr>
        <w:pStyle w:val="Aufzhlung2"/>
      </w:pPr>
      <w:r w:rsidRPr="008406D8">
        <w:t xml:space="preserve">30/50 </w:t>
      </w:r>
      <w:proofErr w:type="spellStart"/>
      <w:r w:rsidR="00096991" w:rsidRPr="008406D8">
        <w:t>Dachl</w:t>
      </w:r>
      <w:r w:rsidRPr="008406D8">
        <w:t>attung</w:t>
      </w:r>
      <w:proofErr w:type="spellEnd"/>
    </w:p>
    <w:p w:rsidR="00A74657" w:rsidRPr="008406D8" w:rsidRDefault="00A74657" w:rsidP="00A74657">
      <w:pPr>
        <w:pStyle w:val="Aufzhlung1"/>
        <w:ind w:left="925" w:hanging="454"/>
        <w:rPr>
          <w:rFonts w:cs="Tahoma"/>
        </w:rPr>
      </w:pPr>
      <w:r w:rsidRPr="008406D8">
        <w:rPr>
          <w:rFonts w:cs="Tahoma"/>
        </w:rPr>
        <w:t>Angaben zur Ziegeleinteilung:</w:t>
      </w:r>
    </w:p>
    <w:p w:rsidR="00A74657" w:rsidRPr="008406D8" w:rsidRDefault="00A74657" w:rsidP="00A74657">
      <w:pPr>
        <w:pStyle w:val="Aufzhlung2"/>
      </w:pPr>
      <w:r w:rsidRPr="008406D8">
        <w:t>konischer First</w:t>
      </w:r>
    </w:p>
    <w:p w:rsidR="00A74657" w:rsidRPr="008406D8" w:rsidRDefault="00A74657" w:rsidP="00D33BA3">
      <w:pPr>
        <w:pStyle w:val="Aufzhlung2"/>
      </w:pPr>
      <w:r w:rsidRPr="008406D8">
        <w:t>PÜT 40 mm</w:t>
      </w:r>
    </w:p>
    <w:p w:rsidR="00A74657" w:rsidRPr="008406D8" w:rsidRDefault="00A74657" w:rsidP="00A74657">
      <w:pPr>
        <w:pStyle w:val="Aufzhlung1"/>
        <w:ind w:left="925" w:hanging="454"/>
        <w:rPr>
          <w:rFonts w:cs="Tahoma"/>
        </w:rPr>
      </w:pPr>
      <w:r w:rsidRPr="008406D8">
        <w:rPr>
          <w:rFonts w:cs="Tahoma"/>
        </w:rPr>
        <w:t>Sämtliche angegeben Verbindungen sind zimmermannsmäßig auszuführen</w:t>
      </w:r>
    </w:p>
    <w:p w:rsidR="00A74657" w:rsidRPr="008406D8" w:rsidRDefault="00A74657" w:rsidP="00A74657">
      <w:pPr>
        <w:pStyle w:val="Aufzhlung1"/>
        <w:ind w:left="925" w:hanging="454"/>
        <w:rPr>
          <w:rFonts w:cs="Tahoma"/>
        </w:rPr>
      </w:pPr>
      <w:r w:rsidRPr="008406D8">
        <w:rPr>
          <w:rFonts w:cs="Tahoma"/>
        </w:rPr>
        <w:t>Abbund und Montage der gesamten Konstruktion</w:t>
      </w:r>
    </w:p>
    <w:p w:rsidR="00CB3537" w:rsidRPr="008406D8" w:rsidRDefault="00CB3537" w:rsidP="00A74657">
      <w:pPr>
        <w:pStyle w:val="Aufzhlung1"/>
        <w:ind w:left="925" w:hanging="454"/>
        <w:rPr>
          <w:rFonts w:cs="Tahoma"/>
        </w:rPr>
      </w:pPr>
      <w:r w:rsidRPr="008406D8">
        <w:rPr>
          <w:rFonts w:cs="Tahoma"/>
        </w:rPr>
        <w:t>Zeit: 6 Std.</w:t>
      </w:r>
    </w:p>
    <w:p w:rsidR="00122153" w:rsidRDefault="00122153">
      <w:pPr>
        <w:ind w:left="709" w:hanging="709"/>
        <w:rPr>
          <w:rFonts w:eastAsia="Arial" w:cs="Tahoma"/>
        </w:rPr>
      </w:pPr>
      <w:r>
        <w:rPr>
          <w:rFonts w:eastAsia="Arial" w:cs="Tahoma"/>
        </w:rPr>
        <w:br w:type="page"/>
      </w:r>
    </w:p>
    <w:p w:rsidR="00D33BA3" w:rsidRDefault="00CA773A">
      <w:pPr>
        <w:ind w:left="709" w:hanging="709"/>
        <w:rPr>
          <w:rFonts w:eastAsia="Arial" w:cs="Tahoma"/>
        </w:rPr>
      </w:pPr>
      <w:r>
        <w:rPr>
          <w:rFonts w:eastAsia="Arial" w:cs="Tahoma"/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895350" y="1009650"/>
            <wp:positionH relativeFrom="margin">
              <wp:align>center</wp:align>
            </wp:positionH>
            <wp:positionV relativeFrom="margin">
              <wp:align>center</wp:align>
            </wp:positionV>
            <wp:extent cx="6583680" cy="8283575"/>
            <wp:effectExtent l="0" t="0" r="7620" b="317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gerschuppen - Grundrisspla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72" t="21295" r="3878" b="7964"/>
                    <a:stretch/>
                  </pic:blipFill>
                  <pic:spPr bwMode="auto">
                    <a:xfrm>
                      <a:off x="0" y="0"/>
                      <a:ext cx="6587712" cy="8289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BA3">
        <w:rPr>
          <w:rFonts w:eastAsia="Arial" w:cs="Tahoma"/>
        </w:rPr>
        <w:br w:type="page"/>
      </w:r>
      <w:bookmarkStart w:id="0" w:name="_GoBack"/>
      <w:bookmarkEnd w:id="0"/>
    </w:p>
    <w:p w:rsidR="00A74657" w:rsidRPr="008406D8" w:rsidRDefault="00122153">
      <w:pPr>
        <w:ind w:left="709" w:hanging="709"/>
        <w:rPr>
          <w:rFonts w:eastAsia="Arial" w:cs="Tahoma"/>
        </w:rPr>
      </w:pPr>
      <w:r>
        <w:rPr>
          <w:rFonts w:eastAsia="Arial" w:cs="Tahoma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3971BFC" wp14:editId="4719693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800090" cy="87503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il_eines_Satteldachs_Aufgab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7" t="12871" r="8196" b="5855"/>
                    <a:stretch/>
                  </pic:blipFill>
                  <pic:spPr bwMode="auto">
                    <a:xfrm>
                      <a:off x="0" y="0"/>
                      <a:ext cx="5800090" cy="875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74657" w:rsidRPr="008406D8">
        <w:rPr>
          <w:rFonts w:eastAsia="Arial" w:cs="Tahoma"/>
        </w:rPr>
        <w:br w:type="page"/>
      </w:r>
    </w:p>
    <w:p w:rsidR="00AA7289" w:rsidRPr="008406D8" w:rsidRDefault="00122153" w:rsidP="00122153">
      <w:pPr>
        <w:pStyle w:val="Aufzhlung1"/>
        <w:numPr>
          <w:ilvl w:val="0"/>
          <w:numId w:val="0"/>
        </w:numPr>
        <w:rPr>
          <w:rFonts w:eastAsia="Arial" w:cs="Tahoma"/>
        </w:rPr>
      </w:pPr>
      <w:r w:rsidRPr="00F71723">
        <w:rPr>
          <w:rFonts w:cs="Tahoma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4D7D9F0" wp14:editId="77D0B9C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414135" cy="7353300"/>
            <wp:effectExtent l="0" t="0" r="5715" b="0"/>
            <wp:wrapSquare wrapText="bothSides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135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A7289" w:rsidRPr="008406D8" w:rsidSect="0023460E">
      <w:headerReference w:type="default" r:id="rId12"/>
      <w:footerReference w:type="default" r:id="rId13"/>
      <w:pgSz w:w="11906" w:h="16838"/>
      <w:pgMar w:top="1417" w:right="1417" w:bottom="1134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4C8" w:rsidRDefault="00F114C8">
      <w:r>
        <w:separator/>
      </w:r>
    </w:p>
  </w:endnote>
  <w:endnote w:type="continuationSeparator" w:id="0">
    <w:p w:rsidR="00F114C8" w:rsidRDefault="00F1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Regular">
    <w:altName w:val="Klavika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A3" w:rsidRDefault="00CE58C1" w:rsidP="00652CA3">
    <w:pPr>
      <w:pStyle w:val="Fuzeile"/>
      <w:jc w:val="center"/>
    </w:pPr>
    <w:r>
      <w:rPr>
        <w:noProof/>
      </w:rPr>
      <w:drawing>
        <wp:anchor distT="0" distB="0" distL="114300" distR="114300" simplePos="0" relativeHeight="251657728" behindDoc="0" locked="1" layoutInCell="1" allowOverlap="1" wp14:anchorId="0D637867" wp14:editId="3C0EBF17">
          <wp:simplePos x="0" y="0"/>
          <wp:positionH relativeFrom="column">
            <wp:posOffset>4239895</wp:posOffset>
          </wp:positionH>
          <wp:positionV relativeFrom="paragraph">
            <wp:posOffset>9997440</wp:posOffset>
          </wp:positionV>
          <wp:extent cx="2951480" cy="100965"/>
          <wp:effectExtent l="0" t="0" r="1270" b="0"/>
          <wp:wrapNone/>
          <wp:docPr id="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10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CA3">
      <w:t xml:space="preserve">Urheber: Bildungszentrum Holzbau Biberach | </w:t>
    </w:r>
    <w:r w:rsidR="00652CA3" w:rsidRPr="00652CA3">
      <w:t>Berufsförderungswerk der Südbadischen Bauwirtschaft GmbH</w:t>
    </w:r>
  </w:p>
  <w:p w:rsidR="00A25EF1" w:rsidRPr="00A25EF1" w:rsidRDefault="00652CA3" w:rsidP="00A25EF1">
    <w:pPr>
      <w:pStyle w:val="Fuzeile"/>
      <w:jc w:val="right"/>
      <w:rPr>
        <w:rFonts w:cs="Tahoma"/>
        <w:szCs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1CC5ADA0" wp14:editId="66A2858D">
          <wp:simplePos x="0" y="0"/>
          <wp:positionH relativeFrom="leftMargin">
            <wp:posOffset>2072640</wp:posOffset>
          </wp:positionH>
          <wp:positionV relativeFrom="margin">
            <wp:posOffset>9173845</wp:posOffset>
          </wp:positionV>
          <wp:extent cx="741600" cy="288000"/>
          <wp:effectExtent l="0" t="0" r="1905" b="0"/>
          <wp:wrapTight wrapText="bothSides">
            <wp:wrapPolygon edited="0">
              <wp:start x="0" y="0"/>
              <wp:lineTo x="0" y="20026"/>
              <wp:lineTo x="21100" y="20026"/>
              <wp:lineTo x="21100" y="0"/>
              <wp:lineTo x="0" y="0"/>
            </wp:wrapPolygon>
          </wp:wrapTight>
          <wp:docPr id="1" name="Bild 1" descr="Logo-holzbau_B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-holzbau_B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ahoma"/>
        <w:noProof/>
        <w:szCs w:val="16"/>
      </w:rPr>
      <w:drawing>
        <wp:anchor distT="0" distB="0" distL="114300" distR="114300" simplePos="0" relativeHeight="251660800" behindDoc="1" locked="0" layoutInCell="1" allowOverlap="1" wp14:anchorId="03EA556F" wp14:editId="4FDC2351">
          <wp:simplePos x="0" y="0"/>
          <wp:positionH relativeFrom="column">
            <wp:posOffset>3605530</wp:posOffset>
          </wp:positionH>
          <wp:positionV relativeFrom="paragraph">
            <wp:posOffset>36830</wp:posOffset>
          </wp:positionV>
          <wp:extent cx="572770" cy="287655"/>
          <wp:effectExtent l="0" t="0" r="0" b="0"/>
          <wp:wrapTight wrapText="bothSides">
            <wp:wrapPolygon edited="0">
              <wp:start x="0" y="0"/>
              <wp:lineTo x="0" y="15735"/>
              <wp:lineTo x="7184" y="20026"/>
              <wp:lineTo x="20834" y="20026"/>
              <wp:lineTo x="20834" y="7152"/>
              <wp:lineTo x="20115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üh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5EF1" w:rsidRPr="00A25EF1">
      <w:rPr>
        <w:rFonts w:cs="Tahoma"/>
        <w:szCs w:val="16"/>
      </w:rPr>
      <w:t xml:space="preserve">Seite </w:t>
    </w:r>
    <w:r w:rsidR="00A25EF1" w:rsidRPr="00A25EF1">
      <w:rPr>
        <w:rFonts w:cs="Tahoma"/>
        <w:b/>
        <w:bCs/>
        <w:szCs w:val="16"/>
      </w:rPr>
      <w:fldChar w:fldCharType="begin"/>
    </w:r>
    <w:r w:rsidR="00A25EF1" w:rsidRPr="00A25EF1">
      <w:rPr>
        <w:rFonts w:cs="Tahoma"/>
        <w:b/>
        <w:bCs/>
        <w:szCs w:val="16"/>
      </w:rPr>
      <w:instrText>PAGE</w:instrText>
    </w:r>
    <w:r w:rsidR="00A25EF1" w:rsidRPr="00A25EF1">
      <w:rPr>
        <w:rFonts w:cs="Tahoma"/>
        <w:b/>
        <w:bCs/>
        <w:szCs w:val="16"/>
      </w:rPr>
      <w:fldChar w:fldCharType="separate"/>
    </w:r>
    <w:r w:rsidR="00CA773A">
      <w:rPr>
        <w:rFonts w:cs="Tahoma"/>
        <w:b/>
        <w:bCs/>
        <w:noProof/>
        <w:szCs w:val="16"/>
      </w:rPr>
      <w:t>2</w:t>
    </w:r>
    <w:r w:rsidR="00A25EF1" w:rsidRPr="00A25EF1">
      <w:rPr>
        <w:rFonts w:cs="Tahoma"/>
        <w:b/>
        <w:bCs/>
        <w:szCs w:val="16"/>
      </w:rPr>
      <w:fldChar w:fldCharType="end"/>
    </w:r>
    <w:r w:rsidR="00A25EF1" w:rsidRPr="00A25EF1">
      <w:rPr>
        <w:rFonts w:cs="Tahoma"/>
        <w:szCs w:val="16"/>
      </w:rPr>
      <w:t xml:space="preserve"> von </w:t>
    </w:r>
    <w:r w:rsidR="00A25EF1" w:rsidRPr="00A25EF1">
      <w:rPr>
        <w:rFonts w:cs="Tahoma"/>
        <w:b/>
        <w:bCs/>
        <w:szCs w:val="16"/>
      </w:rPr>
      <w:fldChar w:fldCharType="begin"/>
    </w:r>
    <w:r w:rsidR="00A25EF1" w:rsidRPr="00A25EF1">
      <w:rPr>
        <w:rFonts w:cs="Tahoma"/>
        <w:b/>
        <w:bCs/>
        <w:szCs w:val="16"/>
      </w:rPr>
      <w:instrText>NUMPAGES</w:instrText>
    </w:r>
    <w:r w:rsidR="00A25EF1" w:rsidRPr="00A25EF1">
      <w:rPr>
        <w:rFonts w:cs="Tahoma"/>
        <w:b/>
        <w:bCs/>
        <w:szCs w:val="16"/>
      </w:rPr>
      <w:fldChar w:fldCharType="separate"/>
    </w:r>
    <w:r w:rsidR="00CA773A">
      <w:rPr>
        <w:rFonts w:cs="Tahoma"/>
        <w:b/>
        <w:bCs/>
        <w:noProof/>
        <w:szCs w:val="16"/>
      </w:rPr>
      <w:t>4</w:t>
    </w:r>
    <w:r w:rsidR="00A25EF1" w:rsidRPr="00A25EF1">
      <w:rPr>
        <w:rFonts w:cs="Tahoma"/>
        <w:b/>
        <w:bCs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4C8" w:rsidRDefault="00F114C8">
      <w:r>
        <w:separator/>
      </w:r>
    </w:p>
  </w:footnote>
  <w:footnote w:type="continuationSeparator" w:id="0">
    <w:p w:rsidR="00F114C8" w:rsidRDefault="00F11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46F" w:rsidRDefault="0055746F" w:rsidP="00517185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5679" behindDoc="0" locked="0" layoutInCell="1" allowOverlap="1" wp14:anchorId="16BD0B70" wp14:editId="6D6C88CC">
              <wp:simplePos x="0" y="0"/>
              <wp:positionH relativeFrom="column">
                <wp:posOffset>-104140</wp:posOffset>
              </wp:positionH>
              <wp:positionV relativeFrom="paragraph">
                <wp:posOffset>62230</wp:posOffset>
              </wp:positionV>
              <wp:extent cx="6020435" cy="395605"/>
              <wp:effectExtent l="0" t="0" r="0" b="444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20435" cy="395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2180" w:rsidRPr="00C109DA" w:rsidRDefault="00E8247F" w:rsidP="001A2180">
                          <w:pPr>
                            <w:rPr>
                              <w:rFonts w:cs="Tahoma"/>
                              <w:b/>
                              <w:sz w:val="28"/>
                              <w:szCs w:val="26"/>
                            </w:rPr>
                          </w:pPr>
                          <w:bookmarkStart w:id="1" w:name="OLE_LINK1"/>
                          <w:bookmarkStart w:id="2" w:name="OLE_LINK2"/>
                          <w:bookmarkStart w:id="3" w:name="_Hlk40872439"/>
                          <w:bookmarkStart w:id="4" w:name="OLE_LINK3"/>
                          <w:bookmarkStart w:id="5" w:name="OLE_LINK4"/>
                          <w:bookmarkStart w:id="6" w:name="_Hlk40872499"/>
                          <w:r w:rsidRPr="00C109DA">
                            <w:rPr>
                              <w:rFonts w:cs="Tahoma"/>
                              <w:b/>
                              <w:sz w:val="28"/>
                              <w:szCs w:val="26"/>
                            </w:rPr>
                            <w:t>Lagerschuppen als Holzrahmenbau</w:t>
                          </w:r>
                          <w:bookmarkEnd w:id="1"/>
                          <w:bookmarkEnd w:id="2"/>
                          <w:bookmarkEnd w:id="3"/>
                          <w:r w:rsidR="00C109DA" w:rsidRPr="00C109DA">
                            <w:rPr>
                              <w:rFonts w:cs="Tahoma"/>
                              <w:b/>
                              <w:sz w:val="28"/>
                              <w:szCs w:val="26"/>
                            </w:rPr>
                            <w:t xml:space="preserve"> und Teil eines Satteldachs</w:t>
                          </w:r>
                          <w:bookmarkEnd w:id="4"/>
                          <w:bookmarkEnd w:id="5"/>
                          <w:bookmarkEnd w:id="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8.2pt;margin-top:4.9pt;width:474.05pt;height:31.1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" filled="f" stroked="f">
              <v:textbox>
                <w:txbxContent>
                  <w:p w:rsidR="001A2180" w:rsidRPr="00C109DA" w:rsidRDefault="00E8247F" w:rsidP="001A2180">
                    <w:pPr>
                      <w:rPr>
                        <w:rFonts w:cs="Tahoma"/>
                        <w:b/>
                        <w:sz w:val="28"/>
                        <w:szCs w:val="26"/>
                      </w:rPr>
                    </w:pPr>
                    <w:bookmarkStart w:id="7" w:name="OLE_LINK1"/>
                    <w:bookmarkStart w:id="8" w:name="OLE_LINK2"/>
                    <w:bookmarkStart w:id="9" w:name="_Hlk40872439"/>
                    <w:bookmarkStart w:id="10" w:name="OLE_LINK3"/>
                    <w:bookmarkStart w:id="11" w:name="OLE_LINK4"/>
                    <w:bookmarkStart w:id="12" w:name="_Hlk40872499"/>
                    <w:r w:rsidRPr="00C109DA">
                      <w:rPr>
                        <w:rFonts w:cs="Tahoma"/>
                        <w:b/>
                        <w:sz w:val="28"/>
                        <w:szCs w:val="26"/>
                      </w:rPr>
                      <w:t>Lagerschuppen als Holzrahmenbau</w:t>
                    </w:r>
                    <w:bookmarkEnd w:id="7"/>
                    <w:bookmarkEnd w:id="8"/>
                    <w:bookmarkEnd w:id="9"/>
                    <w:r w:rsidR="00C109DA" w:rsidRPr="00C109DA">
                      <w:rPr>
                        <w:rFonts w:cs="Tahoma"/>
                        <w:b/>
                        <w:sz w:val="28"/>
                        <w:szCs w:val="26"/>
                      </w:rPr>
                      <w:t xml:space="preserve"> und Teil eines Satteldachs</w:t>
                    </w:r>
                    <w:bookmarkEnd w:id="10"/>
                    <w:bookmarkEnd w:id="11"/>
                    <w:bookmarkEnd w:id="12"/>
                  </w:p>
                </w:txbxContent>
              </v:textbox>
            </v:shape>
          </w:pict>
        </mc:Fallback>
      </mc:AlternateContent>
    </w:r>
  </w:p>
  <w:p w:rsidR="003F02AC" w:rsidRDefault="0055746F" w:rsidP="00517185">
    <w:pPr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7C8F464" wp14:editId="73548AF3">
              <wp:simplePos x="0" y="0"/>
              <wp:positionH relativeFrom="column">
                <wp:posOffset>-9525</wp:posOffset>
              </wp:positionH>
              <wp:positionV relativeFrom="paragraph">
                <wp:posOffset>207010</wp:posOffset>
              </wp:positionV>
              <wp:extent cx="6139180" cy="0"/>
              <wp:effectExtent l="0" t="0" r="1397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1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5pt;margin-top:16.3pt;width:483.4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Qv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"/>
          </w:pict>
        </mc:Fallback>
      </mc:AlternateContent>
    </w:r>
  </w:p>
  <w:p w:rsidR="003F02AC" w:rsidRPr="00AC2934" w:rsidRDefault="003F02AC">
    <w:pPr>
      <w:pStyle w:val="Kopfzeile"/>
      <w:rPr>
        <w:rFonts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19E5137C"/>
    <w:multiLevelType w:val="hybridMultilevel"/>
    <w:tmpl w:val="46D61682"/>
    <w:lvl w:ilvl="0" w:tplc="F6162B0A">
      <w:start w:val="1"/>
      <w:numFmt w:val="lowerLetter"/>
      <w:pStyle w:val="Nummerierung2"/>
      <w:lvlText w:val="%1."/>
      <w:lvlJc w:val="left"/>
      <w:pPr>
        <w:ind w:left="1069" w:hanging="360"/>
      </w:pPr>
      <w:rPr>
        <w:rFonts w:hint="default"/>
      </w:rPr>
    </w:lvl>
    <w:lvl w:ilvl="1" w:tplc="0407001B">
      <w:start w:val="1"/>
      <w:numFmt w:val="lowerRoman"/>
      <w:lvlText w:val="%2."/>
      <w:lvlJc w:val="righ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5A2D9D"/>
    <w:multiLevelType w:val="hybridMultilevel"/>
    <w:tmpl w:val="1A3602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65116"/>
    <w:multiLevelType w:val="hybridMultilevel"/>
    <w:tmpl w:val="0DBC2EBE"/>
    <w:lvl w:ilvl="0" w:tplc="9CFAAA48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25450"/>
    <w:multiLevelType w:val="hybridMultilevel"/>
    <w:tmpl w:val="CB562B88"/>
    <w:lvl w:ilvl="0" w:tplc="C0A8888C">
      <w:numFmt w:val="bullet"/>
      <w:lvlText w:val="-"/>
      <w:lvlJc w:val="left"/>
      <w:pPr>
        <w:ind w:left="720" w:hanging="360"/>
      </w:pPr>
      <w:rPr>
        <w:rFonts w:ascii="Klavika Regular" w:eastAsia="Times New Roman" w:hAnsi="Klavika Regular" w:cs="Klavika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9687B"/>
    <w:multiLevelType w:val="multilevel"/>
    <w:tmpl w:val="3CF6F2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ummerierung4"/>
      <w:lvlText w:val="%1.%2."/>
      <w:lvlJc w:val="left"/>
      <w:pPr>
        <w:ind w:left="792" w:hanging="432"/>
      </w:pPr>
    </w:lvl>
    <w:lvl w:ilvl="2">
      <w:start w:val="1"/>
      <w:numFmt w:val="decimal"/>
      <w:pStyle w:val="Nummerierung5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510C92"/>
    <w:multiLevelType w:val="multilevel"/>
    <w:tmpl w:val="DA9C36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FE72FF"/>
    <w:multiLevelType w:val="hybridMultilevel"/>
    <w:tmpl w:val="8E5CD24E"/>
    <w:lvl w:ilvl="0" w:tplc="7C22972A">
      <w:start w:val="1"/>
      <w:numFmt w:val="bullet"/>
      <w:pStyle w:val="Antwor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D05D4"/>
    <w:multiLevelType w:val="hybridMultilevel"/>
    <w:tmpl w:val="6742C762"/>
    <w:lvl w:ilvl="0" w:tplc="3A3A0C9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2F3412F9"/>
    <w:multiLevelType w:val="hybridMultilevel"/>
    <w:tmpl w:val="8AA07E44"/>
    <w:lvl w:ilvl="0" w:tplc="5C26960C">
      <w:start w:val="1"/>
      <w:numFmt w:val="bullet"/>
      <w:pStyle w:val="Frage"/>
      <w:lvlText w:val="�"/>
      <w:lvlJc w:val="left"/>
      <w:pPr>
        <w:ind w:left="720" w:hanging="360"/>
      </w:pPr>
      <w:rPr>
        <w:rFonts w:ascii="Tahoma" w:hAnsi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D046F"/>
    <w:multiLevelType w:val="multilevel"/>
    <w:tmpl w:val="8936506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color w:val="auto"/>
      </w:rPr>
    </w:lvl>
  </w:abstractNum>
  <w:abstractNum w:abstractNumId="10">
    <w:nsid w:val="370F75D6"/>
    <w:multiLevelType w:val="hybridMultilevel"/>
    <w:tmpl w:val="B13A99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34C87"/>
    <w:multiLevelType w:val="hybridMultilevel"/>
    <w:tmpl w:val="53680E58"/>
    <w:lvl w:ilvl="0" w:tplc="911A22BA">
      <w:start w:val="1"/>
      <w:numFmt w:val="bullet"/>
      <w:pStyle w:val="Aufzhlung1"/>
      <w:lvlText w:val=""/>
      <w:lvlJc w:val="left"/>
      <w:pPr>
        <w:ind w:left="830" w:hanging="360"/>
      </w:pPr>
      <w:rPr>
        <w:rFonts w:ascii="Wingdings" w:hAnsi="Wingdings" w:hint="default"/>
      </w:rPr>
    </w:lvl>
    <w:lvl w:ilvl="1" w:tplc="BC7A1B26">
      <w:start w:val="1"/>
      <w:numFmt w:val="bullet"/>
      <w:pStyle w:val="Aufzhlung2"/>
      <w:lvlText w:val=""/>
      <w:lvlJc w:val="left"/>
      <w:pPr>
        <w:ind w:left="1550" w:hanging="360"/>
      </w:pPr>
      <w:rPr>
        <w:rFonts w:ascii="Wingdings" w:hAnsi="Wingdings" w:hint="default"/>
      </w:rPr>
    </w:lvl>
    <w:lvl w:ilvl="2" w:tplc="A656B702">
      <w:start w:val="1"/>
      <w:numFmt w:val="bullet"/>
      <w:pStyle w:val="Aufzhlung3"/>
      <w:lvlText w:val=""/>
      <w:lvlJc w:val="left"/>
      <w:pPr>
        <w:ind w:left="22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40B778F1"/>
    <w:multiLevelType w:val="hybridMultilevel"/>
    <w:tmpl w:val="1F1CF184"/>
    <w:lvl w:ilvl="0" w:tplc="3A3A0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0903AE"/>
    <w:multiLevelType w:val="hybridMultilevel"/>
    <w:tmpl w:val="85D6D1F0"/>
    <w:lvl w:ilvl="0" w:tplc="AF98CDB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95544F24">
      <w:start w:val="1"/>
      <w:numFmt w:val="lowerRoman"/>
      <w:pStyle w:val="Nummerierung3"/>
      <w:lvlText w:val="%2."/>
      <w:lvlJc w:val="righ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1F654D"/>
    <w:multiLevelType w:val="hybridMultilevel"/>
    <w:tmpl w:val="0090E7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0B3380"/>
    <w:multiLevelType w:val="hybridMultilevel"/>
    <w:tmpl w:val="CDF4AF48"/>
    <w:lvl w:ilvl="0" w:tplc="3A3A0C9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4FE54D5"/>
    <w:multiLevelType w:val="hybridMultilevel"/>
    <w:tmpl w:val="8C2AD408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2C7420"/>
    <w:multiLevelType w:val="hybridMultilevel"/>
    <w:tmpl w:val="7DBE44F0"/>
    <w:lvl w:ilvl="0" w:tplc="3A3A0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484DB6"/>
    <w:multiLevelType w:val="hybridMultilevel"/>
    <w:tmpl w:val="1192531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593E20"/>
    <w:multiLevelType w:val="hybridMultilevel"/>
    <w:tmpl w:val="18F85EF4"/>
    <w:lvl w:ilvl="0" w:tplc="3A3A0C94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0">
    <w:nsid w:val="6D743902"/>
    <w:multiLevelType w:val="hybridMultilevel"/>
    <w:tmpl w:val="9A2C105A"/>
    <w:lvl w:ilvl="0" w:tplc="3A3A0C94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6E2E31C8"/>
    <w:multiLevelType w:val="hybridMultilevel"/>
    <w:tmpl w:val="201401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B4146C"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ahoma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F4798"/>
    <w:multiLevelType w:val="hybridMultilevel"/>
    <w:tmpl w:val="563CCB46"/>
    <w:lvl w:ilvl="0" w:tplc="EB8E59A6">
      <w:start w:val="1"/>
      <w:numFmt w:val="decimal"/>
      <w:pStyle w:val="Nummerierung1"/>
      <w:lvlText w:val="%1."/>
      <w:lvlJc w:val="left"/>
      <w:pPr>
        <w:ind w:left="720" w:hanging="360"/>
      </w:pPr>
      <w:rPr>
        <w:rFonts w:hint="default"/>
      </w:rPr>
    </w:lvl>
    <w:lvl w:ilvl="1" w:tplc="9CFAAA48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8034E6"/>
    <w:multiLevelType w:val="hybridMultilevel"/>
    <w:tmpl w:val="435EC1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7"/>
  </w:num>
  <w:num w:numId="4">
    <w:abstractNumId w:val="19"/>
  </w:num>
  <w:num w:numId="5">
    <w:abstractNumId w:val="12"/>
  </w:num>
  <w:num w:numId="6">
    <w:abstractNumId w:val="17"/>
  </w:num>
  <w:num w:numId="7">
    <w:abstractNumId w:val="23"/>
  </w:num>
  <w:num w:numId="8">
    <w:abstractNumId w:val="3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1"/>
  </w:num>
  <w:num w:numId="13">
    <w:abstractNumId w:val="1"/>
  </w:num>
  <w:num w:numId="14">
    <w:abstractNumId w:val="18"/>
  </w:num>
  <w:num w:numId="15">
    <w:abstractNumId w:val="14"/>
  </w:num>
  <w:num w:numId="16">
    <w:abstractNumId w:val="10"/>
  </w:num>
  <w:num w:numId="17">
    <w:abstractNumId w:val="11"/>
  </w:num>
  <w:num w:numId="18">
    <w:abstractNumId w:val="22"/>
  </w:num>
  <w:num w:numId="19">
    <w:abstractNumId w:val="2"/>
  </w:num>
  <w:num w:numId="20">
    <w:abstractNumId w:val="16"/>
  </w:num>
  <w:num w:numId="21">
    <w:abstractNumId w:val="0"/>
  </w:num>
  <w:num w:numId="22">
    <w:abstractNumId w:val="13"/>
  </w:num>
  <w:num w:numId="23">
    <w:abstractNumId w:val="4"/>
  </w:num>
  <w:num w:numId="24">
    <w:abstractNumId w:val="8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A3"/>
    <w:rsid w:val="00001CA9"/>
    <w:rsid w:val="00054146"/>
    <w:rsid w:val="00060513"/>
    <w:rsid w:val="00071770"/>
    <w:rsid w:val="0008217F"/>
    <w:rsid w:val="00096991"/>
    <w:rsid w:val="000B2CD8"/>
    <w:rsid w:val="000B7F30"/>
    <w:rsid w:val="000C43F3"/>
    <w:rsid w:val="00106954"/>
    <w:rsid w:val="00122153"/>
    <w:rsid w:val="00124678"/>
    <w:rsid w:val="00140646"/>
    <w:rsid w:val="00140D87"/>
    <w:rsid w:val="00156CAB"/>
    <w:rsid w:val="001620FB"/>
    <w:rsid w:val="00164593"/>
    <w:rsid w:val="00164C8A"/>
    <w:rsid w:val="00174E03"/>
    <w:rsid w:val="001A2180"/>
    <w:rsid w:val="001A233B"/>
    <w:rsid w:val="001B6F07"/>
    <w:rsid w:val="001D4D67"/>
    <w:rsid w:val="001F289F"/>
    <w:rsid w:val="002322F6"/>
    <w:rsid w:val="0023276C"/>
    <w:rsid w:val="00232BC5"/>
    <w:rsid w:val="0023460E"/>
    <w:rsid w:val="002508CC"/>
    <w:rsid w:val="0028160A"/>
    <w:rsid w:val="00281AC5"/>
    <w:rsid w:val="002A0925"/>
    <w:rsid w:val="002A2B20"/>
    <w:rsid w:val="002A2D84"/>
    <w:rsid w:val="002B2A9A"/>
    <w:rsid w:val="002B701B"/>
    <w:rsid w:val="002C25B3"/>
    <w:rsid w:val="002D0063"/>
    <w:rsid w:val="002D04E9"/>
    <w:rsid w:val="00320976"/>
    <w:rsid w:val="00340617"/>
    <w:rsid w:val="00343A7B"/>
    <w:rsid w:val="00344C10"/>
    <w:rsid w:val="0035771F"/>
    <w:rsid w:val="00380901"/>
    <w:rsid w:val="003942C8"/>
    <w:rsid w:val="003A035B"/>
    <w:rsid w:val="003A11B5"/>
    <w:rsid w:val="003A36DD"/>
    <w:rsid w:val="003B3595"/>
    <w:rsid w:val="003B3B13"/>
    <w:rsid w:val="003C0C06"/>
    <w:rsid w:val="003C4347"/>
    <w:rsid w:val="003D3BE0"/>
    <w:rsid w:val="003E7B10"/>
    <w:rsid w:val="003F02AC"/>
    <w:rsid w:val="003F673D"/>
    <w:rsid w:val="004254E1"/>
    <w:rsid w:val="00446694"/>
    <w:rsid w:val="00466BA4"/>
    <w:rsid w:val="00466E7B"/>
    <w:rsid w:val="00482D1B"/>
    <w:rsid w:val="00485668"/>
    <w:rsid w:val="00493F7A"/>
    <w:rsid w:val="00494965"/>
    <w:rsid w:val="004A742D"/>
    <w:rsid w:val="004B357A"/>
    <w:rsid w:val="004B6DA4"/>
    <w:rsid w:val="004E3818"/>
    <w:rsid w:val="004F2177"/>
    <w:rsid w:val="00517185"/>
    <w:rsid w:val="00520D4F"/>
    <w:rsid w:val="00534F5F"/>
    <w:rsid w:val="00551460"/>
    <w:rsid w:val="0055746F"/>
    <w:rsid w:val="005C6FA7"/>
    <w:rsid w:val="005D5060"/>
    <w:rsid w:val="005E79B8"/>
    <w:rsid w:val="005E7BEF"/>
    <w:rsid w:val="00610C29"/>
    <w:rsid w:val="0062464B"/>
    <w:rsid w:val="00643816"/>
    <w:rsid w:val="00652CA3"/>
    <w:rsid w:val="006641ED"/>
    <w:rsid w:val="006669F7"/>
    <w:rsid w:val="00677422"/>
    <w:rsid w:val="00685672"/>
    <w:rsid w:val="00695FAE"/>
    <w:rsid w:val="006A1B7E"/>
    <w:rsid w:val="006A3CE7"/>
    <w:rsid w:val="006A64A3"/>
    <w:rsid w:val="006B088B"/>
    <w:rsid w:val="006E6AD3"/>
    <w:rsid w:val="00702FCA"/>
    <w:rsid w:val="007106C8"/>
    <w:rsid w:val="00712213"/>
    <w:rsid w:val="007220E1"/>
    <w:rsid w:val="00754172"/>
    <w:rsid w:val="00760239"/>
    <w:rsid w:val="00780DC0"/>
    <w:rsid w:val="007A261B"/>
    <w:rsid w:val="007A5C62"/>
    <w:rsid w:val="007B0D1A"/>
    <w:rsid w:val="007C783E"/>
    <w:rsid w:val="007F4FD7"/>
    <w:rsid w:val="00803E11"/>
    <w:rsid w:val="00810EC5"/>
    <w:rsid w:val="008312A3"/>
    <w:rsid w:val="008406D8"/>
    <w:rsid w:val="00862A2E"/>
    <w:rsid w:val="00870E5F"/>
    <w:rsid w:val="00871932"/>
    <w:rsid w:val="00873DB3"/>
    <w:rsid w:val="00874312"/>
    <w:rsid w:val="00876D77"/>
    <w:rsid w:val="00882A11"/>
    <w:rsid w:val="00882E70"/>
    <w:rsid w:val="00886CD8"/>
    <w:rsid w:val="00886DD1"/>
    <w:rsid w:val="008A6A7B"/>
    <w:rsid w:val="008C6A5C"/>
    <w:rsid w:val="008D4D0D"/>
    <w:rsid w:val="008E4E48"/>
    <w:rsid w:val="008E745E"/>
    <w:rsid w:val="008E7B1E"/>
    <w:rsid w:val="00903CF0"/>
    <w:rsid w:val="00916289"/>
    <w:rsid w:val="0092691E"/>
    <w:rsid w:val="00934B90"/>
    <w:rsid w:val="00944B6A"/>
    <w:rsid w:val="009452C0"/>
    <w:rsid w:val="00954996"/>
    <w:rsid w:val="00955F81"/>
    <w:rsid w:val="00981BB6"/>
    <w:rsid w:val="00985B04"/>
    <w:rsid w:val="009A4A2E"/>
    <w:rsid w:val="009F5E3B"/>
    <w:rsid w:val="009F6A6F"/>
    <w:rsid w:val="00A050F9"/>
    <w:rsid w:val="00A06A8E"/>
    <w:rsid w:val="00A234AE"/>
    <w:rsid w:val="00A25EF1"/>
    <w:rsid w:val="00A70096"/>
    <w:rsid w:val="00A74657"/>
    <w:rsid w:val="00A77473"/>
    <w:rsid w:val="00A83ADA"/>
    <w:rsid w:val="00A91A36"/>
    <w:rsid w:val="00AA0E06"/>
    <w:rsid w:val="00AA4D20"/>
    <w:rsid w:val="00AA7289"/>
    <w:rsid w:val="00AC2934"/>
    <w:rsid w:val="00AD69CE"/>
    <w:rsid w:val="00AF4D0C"/>
    <w:rsid w:val="00B101D3"/>
    <w:rsid w:val="00B535A9"/>
    <w:rsid w:val="00B60A50"/>
    <w:rsid w:val="00B66389"/>
    <w:rsid w:val="00B70A0F"/>
    <w:rsid w:val="00B8277C"/>
    <w:rsid w:val="00B86A64"/>
    <w:rsid w:val="00BB018C"/>
    <w:rsid w:val="00BB0D2E"/>
    <w:rsid w:val="00BB2E25"/>
    <w:rsid w:val="00BB3D09"/>
    <w:rsid w:val="00BE01E0"/>
    <w:rsid w:val="00BE05F5"/>
    <w:rsid w:val="00C033B0"/>
    <w:rsid w:val="00C109DA"/>
    <w:rsid w:val="00C21CFB"/>
    <w:rsid w:val="00C4612C"/>
    <w:rsid w:val="00C6391E"/>
    <w:rsid w:val="00C67ADA"/>
    <w:rsid w:val="00C93384"/>
    <w:rsid w:val="00C9772B"/>
    <w:rsid w:val="00CA1367"/>
    <w:rsid w:val="00CA5481"/>
    <w:rsid w:val="00CA5C19"/>
    <w:rsid w:val="00CA773A"/>
    <w:rsid w:val="00CB0170"/>
    <w:rsid w:val="00CB3537"/>
    <w:rsid w:val="00CB40CD"/>
    <w:rsid w:val="00CD6E17"/>
    <w:rsid w:val="00CE3613"/>
    <w:rsid w:val="00CE58C1"/>
    <w:rsid w:val="00D12F05"/>
    <w:rsid w:val="00D17604"/>
    <w:rsid w:val="00D33BA3"/>
    <w:rsid w:val="00D35B94"/>
    <w:rsid w:val="00D70568"/>
    <w:rsid w:val="00D8054F"/>
    <w:rsid w:val="00D818FF"/>
    <w:rsid w:val="00D91942"/>
    <w:rsid w:val="00DB2EF2"/>
    <w:rsid w:val="00DD220C"/>
    <w:rsid w:val="00DD6BA8"/>
    <w:rsid w:val="00DE64F7"/>
    <w:rsid w:val="00E235E8"/>
    <w:rsid w:val="00E2447E"/>
    <w:rsid w:val="00E31C3B"/>
    <w:rsid w:val="00E4245B"/>
    <w:rsid w:val="00E44C0D"/>
    <w:rsid w:val="00E63048"/>
    <w:rsid w:val="00E73BF1"/>
    <w:rsid w:val="00E80A74"/>
    <w:rsid w:val="00E810C7"/>
    <w:rsid w:val="00E8247F"/>
    <w:rsid w:val="00E873C6"/>
    <w:rsid w:val="00EA5428"/>
    <w:rsid w:val="00EC1582"/>
    <w:rsid w:val="00EC5F68"/>
    <w:rsid w:val="00ED7CA1"/>
    <w:rsid w:val="00EE1D8F"/>
    <w:rsid w:val="00EF3332"/>
    <w:rsid w:val="00F06966"/>
    <w:rsid w:val="00F114C8"/>
    <w:rsid w:val="00F11BFC"/>
    <w:rsid w:val="00F30F53"/>
    <w:rsid w:val="00F70122"/>
    <w:rsid w:val="00F751EF"/>
    <w:rsid w:val="00F85DAA"/>
    <w:rsid w:val="00FB4140"/>
    <w:rsid w:val="00FB7922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sz w:val="24"/>
        <w:szCs w:val="24"/>
        <w:lang w:val="de-DE" w:eastAsia="de-DE" w:bidi="ar-SA"/>
      </w:rPr>
    </w:rPrDefault>
    <w:pPrDefault>
      <w:pPr>
        <w:spacing w:line="276" w:lineRule="auto"/>
        <w:ind w:left="709" w:hanging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qFormat="1"/>
    <w:lsdException w:name="footer" w:uiPriority="99" w:qFormat="1"/>
    <w:lsdException w:name="caption" w:semiHidden="1" w:unhideWhenUsed="1" w:qFormat="1"/>
    <w:lsdException w:name="Hyperlink" w:uiPriority="99" w:qFormat="1"/>
    <w:lsdException w:name="Strong" w:uiPriority="22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771F"/>
    <w:pPr>
      <w:ind w:left="0" w:firstLine="0"/>
    </w:pPr>
  </w:style>
  <w:style w:type="paragraph" w:styleId="berschrift1">
    <w:name w:val="heading 1"/>
    <w:basedOn w:val="Standard"/>
    <w:next w:val="Standard"/>
    <w:link w:val="berschrift1Zchn"/>
    <w:qFormat/>
    <w:rsid w:val="003942C8"/>
    <w:pPr>
      <w:keepNext/>
      <w:numPr>
        <w:numId w:val="9"/>
      </w:numPr>
      <w:tabs>
        <w:tab w:val="clear" w:pos="432"/>
        <w:tab w:val="num" w:pos="709"/>
      </w:tabs>
      <w:spacing w:before="600" w:after="240"/>
      <w:ind w:left="709" w:hanging="709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942C8"/>
    <w:pPr>
      <w:keepNext/>
      <w:numPr>
        <w:ilvl w:val="1"/>
        <w:numId w:val="9"/>
      </w:numPr>
      <w:tabs>
        <w:tab w:val="clear" w:pos="576"/>
        <w:tab w:val="num" w:pos="709"/>
      </w:tabs>
      <w:spacing w:before="600" w:after="240"/>
      <w:ind w:left="709" w:hanging="709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942C8"/>
    <w:pPr>
      <w:keepNext/>
      <w:numPr>
        <w:ilvl w:val="2"/>
        <w:numId w:val="9"/>
      </w:numPr>
      <w:spacing w:before="600" w:after="240"/>
      <w:ind w:left="709" w:hanging="709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942C8"/>
    <w:pPr>
      <w:keepNext/>
      <w:numPr>
        <w:ilvl w:val="3"/>
        <w:numId w:val="9"/>
      </w:numPr>
      <w:tabs>
        <w:tab w:val="clear" w:pos="864"/>
        <w:tab w:val="num" w:pos="1418"/>
      </w:tabs>
      <w:spacing w:before="600" w:after="240"/>
      <w:ind w:left="709" w:hanging="709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942C8"/>
    <w:pPr>
      <w:keepNext/>
      <w:numPr>
        <w:ilvl w:val="4"/>
        <w:numId w:val="9"/>
      </w:numPr>
      <w:spacing w:before="600" w:after="240"/>
      <w:ind w:left="709" w:hanging="709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942C8"/>
    <w:pPr>
      <w:keepNext/>
      <w:numPr>
        <w:ilvl w:val="5"/>
        <w:numId w:val="9"/>
      </w:numPr>
      <w:spacing w:before="600" w:after="240"/>
      <w:ind w:left="709" w:hanging="709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942C8"/>
    <w:pPr>
      <w:keepNext/>
      <w:numPr>
        <w:ilvl w:val="6"/>
        <w:numId w:val="9"/>
      </w:numPr>
      <w:spacing w:before="600" w:after="240"/>
      <w:ind w:left="709" w:hanging="709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3942C8"/>
    <w:pPr>
      <w:keepNext/>
      <w:numPr>
        <w:ilvl w:val="7"/>
        <w:numId w:val="9"/>
      </w:numPr>
      <w:spacing w:before="600" w:after="240"/>
      <w:ind w:left="709" w:hanging="709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qFormat/>
    <w:rsid w:val="003942C8"/>
    <w:pPr>
      <w:keepNext/>
      <w:numPr>
        <w:ilvl w:val="8"/>
        <w:numId w:val="9"/>
      </w:numPr>
      <w:spacing w:before="600" w:after="240"/>
      <w:ind w:left="709" w:hanging="709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44C0D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qFormat/>
    <w:rsid w:val="00F751EF"/>
    <w:pPr>
      <w:tabs>
        <w:tab w:val="center" w:pos="4536"/>
        <w:tab w:val="right" w:pos="9072"/>
      </w:tabs>
    </w:pPr>
    <w:rPr>
      <w:b/>
      <w:sz w:val="36"/>
      <w:szCs w:val="20"/>
    </w:rPr>
  </w:style>
  <w:style w:type="paragraph" w:styleId="Fuzeile">
    <w:name w:val="footer"/>
    <w:basedOn w:val="Standard"/>
    <w:link w:val="FuzeileZchn"/>
    <w:uiPriority w:val="99"/>
    <w:qFormat/>
    <w:rsid w:val="00F751EF"/>
    <w:pPr>
      <w:tabs>
        <w:tab w:val="center" w:pos="4536"/>
        <w:tab w:val="right" w:pos="9072"/>
      </w:tabs>
    </w:pPr>
    <w:rPr>
      <w:sz w:val="16"/>
    </w:rPr>
  </w:style>
  <w:style w:type="table" w:styleId="Tabellenraster">
    <w:name w:val="Table Grid"/>
    <w:basedOn w:val="NormaleTabelle"/>
    <w:rsid w:val="003F0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qFormat/>
    <w:rsid w:val="00F751EF"/>
    <w:rPr>
      <w:rFonts w:ascii="Tahoma" w:hAnsi="Tahoma"/>
      <w:color w:val="0000FF"/>
      <w:sz w:val="24"/>
      <w:u w:val="single"/>
    </w:rPr>
  </w:style>
  <w:style w:type="character" w:customStyle="1" w:styleId="FuzeileZchn">
    <w:name w:val="Fußzeile Zchn"/>
    <w:link w:val="Fuzeile"/>
    <w:uiPriority w:val="99"/>
    <w:rsid w:val="00F751EF"/>
    <w:rPr>
      <w:rFonts w:ascii="Tahoma" w:hAnsi="Tahoma"/>
      <w:sz w:val="16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BB3D09"/>
  </w:style>
  <w:style w:type="paragraph" w:styleId="Verzeichnis2">
    <w:name w:val="toc 2"/>
    <w:basedOn w:val="Standard"/>
    <w:next w:val="Standard"/>
    <w:autoRedefine/>
    <w:uiPriority w:val="39"/>
    <w:rsid w:val="00BB3D09"/>
    <w:pPr>
      <w:ind w:left="240"/>
    </w:pPr>
  </w:style>
  <w:style w:type="paragraph" w:styleId="Verzeichnis3">
    <w:name w:val="toc 3"/>
    <w:basedOn w:val="Standard"/>
    <w:next w:val="Standard"/>
    <w:autoRedefine/>
    <w:uiPriority w:val="39"/>
    <w:rsid w:val="00BB3D09"/>
    <w:pPr>
      <w:ind w:left="480"/>
    </w:pPr>
  </w:style>
  <w:style w:type="character" w:customStyle="1" w:styleId="berschrift1Zchn">
    <w:name w:val="Überschrift 1 Zchn"/>
    <w:link w:val="berschrift1"/>
    <w:rsid w:val="003942C8"/>
    <w:rPr>
      <w:rFonts w:cs="Arial"/>
      <w:b/>
      <w:bCs/>
      <w:kern w:val="32"/>
      <w:sz w:val="28"/>
      <w:szCs w:val="32"/>
    </w:rPr>
  </w:style>
  <w:style w:type="character" w:customStyle="1" w:styleId="berschrift2Zchn">
    <w:name w:val="Überschrift 2 Zchn"/>
    <w:link w:val="berschrift2"/>
    <w:rsid w:val="003942C8"/>
    <w:rPr>
      <w:rFonts w:cs="Arial"/>
      <w:b/>
      <w:bCs/>
      <w:iCs/>
      <w:szCs w:val="28"/>
    </w:rPr>
  </w:style>
  <w:style w:type="character" w:customStyle="1" w:styleId="berschrift3Zchn">
    <w:name w:val="Überschrift 3 Zchn"/>
    <w:link w:val="berschrift3"/>
    <w:rsid w:val="003942C8"/>
    <w:rPr>
      <w:rFonts w:cs="Arial"/>
      <w:b/>
      <w:bCs/>
      <w:szCs w:val="26"/>
    </w:rPr>
  </w:style>
  <w:style w:type="character" w:customStyle="1" w:styleId="berschrift4Zchn">
    <w:name w:val="Überschrift 4 Zchn"/>
    <w:link w:val="berschrift4"/>
    <w:rsid w:val="003942C8"/>
    <w:rPr>
      <w:b/>
      <w:bCs/>
      <w:szCs w:val="28"/>
    </w:rPr>
  </w:style>
  <w:style w:type="character" w:customStyle="1" w:styleId="berschrift5Zchn">
    <w:name w:val="Überschrift 5 Zchn"/>
    <w:link w:val="berschrift5"/>
    <w:rsid w:val="003942C8"/>
    <w:rPr>
      <w:b/>
      <w:bCs/>
      <w:iCs/>
      <w:szCs w:val="26"/>
    </w:rPr>
  </w:style>
  <w:style w:type="character" w:customStyle="1" w:styleId="berschrift6Zchn">
    <w:name w:val="Überschrift 6 Zchn"/>
    <w:link w:val="berschrift6"/>
    <w:rsid w:val="003942C8"/>
    <w:rPr>
      <w:b/>
      <w:bCs/>
      <w:szCs w:val="22"/>
    </w:rPr>
  </w:style>
  <w:style w:type="character" w:customStyle="1" w:styleId="berschrift7Zchn">
    <w:name w:val="Überschrift 7 Zchn"/>
    <w:link w:val="berschrift7"/>
    <w:rsid w:val="003942C8"/>
    <w:rPr>
      <w:b/>
    </w:rPr>
  </w:style>
  <w:style w:type="character" w:customStyle="1" w:styleId="berschrift8Zchn">
    <w:name w:val="Überschrift 8 Zchn"/>
    <w:link w:val="berschrift8"/>
    <w:rsid w:val="003942C8"/>
    <w:rPr>
      <w:b/>
      <w:iCs/>
    </w:rPr>
  </w:style>
  <w:style w:type="character" w:customStyle="1" w:styleId="berschrift9Zchn">
    <w:name w:val="Überschrift 9 Zchn"/>
    <w:link w:val="berschrift9"/>
    <w:rsid w:val="003942C8"/>
    <w:rPr>
      <w:rFonts w:cs="Arial"/>
      <w:b/>
      <w:szCs w:val="22"/>
    </w:rPr>
  </w:style>
  <w:style w:type="paragraph" w:styleId="Verzeichnis4">
    <w:name w:val="toc 4"/>
    <w:basedOn w:val="Standard"/>
    <w:next w:val="Standard"/>
    <w:autoRedefine/>
    <w:uiPriority w:val="39"/>
    <w:rsid w:val="00BB3D09"/>
    <w:pPr>
      <w:ind w:left="720"/>
    </w:pPr>
  </w:style>
  <w:style w:type="paragraph" w:styleId="Verzeichnis5">
    <w:name w:val="toc 5"/>
    <w:basedOn w:val="Standard"/>
    <w:next w:val="Standard"/>
    <w:autoRedefine/>
    <w:uiPriority w:val="39"/>
    <w:rsid w:val="00BB3D09"/>
    <w:pPr>
      <w:ind w:left="960"/>
    </w:pPr>
  </w:style>
  <w:style w:type="paragraph" w:customStyle="1" w:styleId="Aufzhlung1">
    <w:name w:val="Aufzählung 1"/>
    <w:basedOn w:val="Standard"/>
    <w:link w:val="Aufzhlung1Zchn"/>
    <w:qFormat/>
    <w:rsid w:val="00446694"/>
    <w:pPr>
      <w:numPr>
        <w:numId w:val="17"/>
      </w:numPr>
      <w:spacing w:before="120" w:after="1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F333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F3332"/>
    <w:rPr>
      <w:rFonts w:ascii="Tahoma" w:hAnsi="Tahoma"/>
      <w:i/>
      <w:iCs/>
      <w:color w:val="000000" w:themeColor="text1"/>
      <w:sz w:val="24"/>
      <w:szCs w:val="24"/>
    </w:rPr>
  </w:style>
  <w:style w:type="paragraph" w:customStyle="1" w:styleId="Aufzhlung2">
    <w:name w:val="Aufzählung 2"/>
    <w:basedOn w:val="Standard"/>
    <w:link w:val="Aufzhlung2Zchn"/>
    <w:qFormat/>
    <w:rsid w:val="00446694"/>
    <w:pPr>
      <w:numPr>
        <w:ilvl w:val="1"/>
        <w:numId w:val="17"/>
      </w:numPr>
      <w:spacing w:before="120" w:after="120"/>
      <w:ind w:left="1815" w:hanging="454"/>
      <w:contextualSpacing/>
    </w:pPr>
  </w:style>
  <w:style w:type="character" w:customStyle="1" w:styleId="Aufzhlung1Zchn">
    <w:name w:val="Aufzählung 1 Zchn"/>
    <w:basedOn w:val="Absatz-Standardschriftart"/>
    <w:link w:val="Aufzhlung1"/>
    <w:rsid w:val="00446694"/>
  </w:style>
  <w:style w:type="paragraph" w:customStyle="1" w:styleId="Nummerierung1">
    <w:name w:val="Nummerierung 1"/>
    <w:basedOn w:val="Aufzhlung1"/>
    <w:link w:val="Nummerierung1Zchn"/>
    <w:qFormat/>
    <w:rsid w:val="00520D4F"/>
    <w:pPr>
      <w:numPr>
        <w:numId w:val="18"/>
      </w:numPr>
      <w:ind w:left="908" w:hanging="454"/>
    </w:pPr>
  </w:style>
  <w:style w:type="character" w:customStyle="1" w:styleId="Aufzhlung2Zchn">
    <w:name w:val="Aufzählung 2 Zchn"/>
    <w:basedOn w:val="Absatz-Standardschriftart"/>
    <w:link w:val="Aufzhlung2"/>
    <w:rsid w:val="00446694"/>
  </w:style>
  <w:style w:type="paragraph" w:customStyle="1" w:styleId="Nummerierung2">
    <w:name w:val="Nummerierung 2"/>
    <w:basedOn w:val="Standard"/>
    <w:link w:val="Nummerierung2Zchn"/>
    <w:qFormat/>
    <w:rsid w:val="00520D4F"/>
    <w:pPr>
      <w:numPr>
        <w:numId w:val="21"/>
      </w:numPr>
      <w:ind w:left="1361" w:hanging="454"/>
    </w:pPr>
  </w:style>
  <w:style w:type="character" w:customStyle="1" w:styleId="Nummerierung1Zchn">
    <w:name w:val="Nummerierung 1 Zchn"/>
    <w:basedOn w:val="Aufzhlung1Zchn"/>
    <w:link w:val="Nummerierung1"/>
    <w:rsid w:val="00520D4F"/>
  </w:style>
  <w:style w:type="paragraph" w:customStyle="1" w:styleId="Nummerierung3">
    <w:name w:val="Nummerierung 3"/>
    <w:basedOn w:val="Nummerierung2"/>
    <w:link w:val="Nummerierung3Zchn"/>
    <w:qFormat/>
    <w:rsid w:val="00520D4F"/>
    <w:pPr>
      <w:numPr>
        <w:ilvl w:val="1"/>
        <w:numId w:val="22"/>
      </w:numPr>
      <w:ind w:left="1928" w:hanging="454"/>
    </w:pPr>
  </w:style>
  <w:style w:type="character" w:customStyle="1" w:styleId="Nummerierung2Zchn">
    <w:name w:val="Nummerierung 2 Zchn"/>
    <w:basedOn w:val="Absatz-Standardschriftart"/>
    <w:link w:val="Nummerierung2"/>
    <w:rsid w:val="00520D4F"/>
  </w:style>
  <w:style w:type="paragraph" w:customStyle="1" w:styleId="Aufzhlung3">
    <w:name w:val="Aufzählung 3"/>
    <w:basedOn w:val="Aufzhlung2"/>
    <w:link w:val="Aufzhlung3Zchn"/>
    <w:qFormat/>
    <w:rsid w:val="00446694"/>
    <w:pPr>
      <w:numPr>
        <w:ilvl w:val="2"/>
      </w:numPr>
      <w:ind w:left="2268" w:hanging="454"/>
    </w:pPr>
  </w:style>
  <w:style w:type="character" w:customStyle="1" w:styleId="Nummerierung3Zchn">
    <w:name w:val="Nummerierung 3 Zchn"/>
    <w:basedOn w:val="Nummerierung2Zchn"/>
    <w:link w:val="Nummerierung3"/>
    <w:rsid w:val="00520D4F"/>
  </w:style>
  <w:style w:type="paragraph" w:customStyle="1" w:styleId="Quellenangaben">
    <w:name w:val="Quellenangaben"/>
    <w:basedOn w:val="Standard"/>
    <w:link w:val="QuellenangabenZchn"/>
    <w:qFormat/>
    <w:rsid w:val="00803E11"/>
    <w:rPr>
      <w:i/>
      <w:sz w:val="16"/>
    </w:rPr>
  </w:style>
  <w:style w:type="character" w:customStyle="1" w:styleId="Aufzhlung3Zchn">
    <w:name w:val="Aufzählung 3 Zchn"/>
    <w:basedOn w:val="Aufzhlung2Zchn"/>
    <w:link w:val="Aufzhlung3"/>
    <w:rsid w:val="00446694"/>
  </w:style>
  <w:style w:type="character" w:customStyle="1" w:styleId="QuellenangabenZchn">
    <w:name w:val="Quellenangaben Zchn"/>
    <w:basedOn w:val="Absatz-Standardschriftart"/>
    <w:link w:val="Quellenangaben"/>
    <w:rsid w:val="00803E11"/>
    <w:rPr>
      <w:i/>
      <w:sz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A11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berschriftohneNummerierung">
    <w:name w:val="Überschrift ohne Nummerierung"/>
    <w:basedOn w:val="Kopfzeile"/>
    <w:link w:val="berschriftohneNummerierungZchn"/>
    <w:qFormat/>
    <w:rsid w:val="007106C8"/>
    <w:pPr>
      <w:spacing w:before="360" w:after="360"/>
    </w:pPr>
  </w:style>
  <w:style w:type="character" w:customStyle="1" w:styleId="KopfzeileZchn">
    <w:name w:val="Kopfzeile Zchn"/>
    <w:basedOn w:val="Absatz-Standardschriftart"/>
    <w:link w:val="Kopfzeile"/>
    <w:rsid w:val="00955F81"/>
    <w:rPr>
      <w:b/>
      <w:sz w:val="36"/>
      <w:szCs w:val="20"/>
    </w:rPr>
  </w:style>
  <w:style w:type="character" w:customStyle="1" w:styleId="berschriftohneNummerierungZchn">
    <w:name w:val="Überschrift ohne Nummerierung Zchn"/>
    <w:basedOn w:val="KopfzeileZchn"/>
    <w:link w:val="berschriftohneNummerierung"/>
    <w:rsid w:val="007106C8"/>
    <w:rPr>
      <w:b/>
      <w:sz w:val="36"/>
      <w:szCs w:val="20"/>
    </w:rPr>
  </w:style>
  <w:style w:type="paragraph" w:customStyle="1" w:styleId="Nummerierung4">
    <w:name w:val="Nummerierung 4"/>
    <w:basedOn w:val="Nummerierung1"/>
    <w:link w:val="Nummerierung4Zchn"/>
    <w:qFormat/>
    <w:rsid w:val="003A36DD"/>
    <w:pPr>
      <w:numPr>
        <w:ilvl w:val="1"/>
        <w:numId w:val="23"/>
      </w:numPr>
      <w:ind w:left="1361" w:hanging="454"/>
    </w:pPr>
  </w:style>
  <w:style w:type="paragraph" w:customStyle="1" w:styleId="Nummerierung5">
    <w:name w:val="Nummerierung 5"/>
    <w:basedOn w:val="Nummerierung1"/>
    <w:link w:val="Nummerierung5Zchn"/>
    <w:qFormat/>
    <w:rsid w:val="003A36DD"/>
    <w:pPr>
      <w:numPr>
        <w:ilvl w:val="2"/>
        <w:numId w:val="23"/>
      </w:numPr>
      <w:ind w:left="1815" w:hanging="454"/>
    </w:pPr>
  </w:style>
  <w:style w:type="character" w:customStyle="1" w:styleId="Nummerierung4Zchn">
    <w:name w:val="Nummerierung 4 Zchn"/>
    <w:basedOn w:val="Nummerierung1Zchn"/>
    <w:link w:val="Nummerierung4"/>
    <w:rsid w:val="003A36DD"/>
  </w:style>
  <w:style w:type="character" w:customStyle="1" w:styleId="Nummerierung5Zchn">
    <w:name w:val="Nummerierung 5 Zchn"/>
    <w:basedOn w:val="Nummerierung1Zchn"/>
    <w:link w:val="Nummerierung5"/>
    <w:rsid w:val="003A36DD"/>
  </w:style>
  <w:style w:type="paragraph" w:customStyle="1" w:styleId="Frage">
    <w:name w:val="Frage"/>
    <w:basedOn w:val="Aufzhlung1"/>
    <w:link w:val="FrageZchn"/>
    <w:qFormat/>
    <w:rsid w:val="00446694"/>
    <w:pPr>
      <w:numPr>
        <w:numId w:val="24"/>
      </w:numPr>
      <w:ind w:left="357" w:hanging="357"/>
    </w:pPr>
  </w:style>
  <w:style w:type="paragraph" w:customStyle="1" w:styleId="Antwort">
    <w:name w:val="Antwort"/>
    <w:basedOn w:val="Frage"/>
    <w:link w:val="AntwortZchn"/>
    <w:qFormat/>
    <w:rsid w:val="00446694"/>
    <w:pPr>
      <w:numPr>
        <w:numId w:val="25"/>
      </w:numPr>
      <w:ind w:left="811" w:hanging="357"/>
    </w:pPr>
    <w:rPr>
      <w:i/>
    </w:rPr>
  </w:style>
  <w:style w:type="character" w:customStyle="1" w:styleId="FrageZchn">
    <w:name w:val="Frage Zchn"/>
    <w:basedOn w:val="Aufzhlung1Zchn"/>
    <w:link w:val="Frage"/>
    <w:rsid w:val="00446694"/>
  </w:style>
  <w:style w:type="character" w:customStyle="1" w:styleId="AntwortZchn">
    <w:name w:val="Antwort Zchn"/>
    <w:basedOn w:val="FrageZchn"/>
    <w:link w:val="Antwort"/>
    <w:rsid w:val="00446694"/>
    <w:rPr>
      <w:i/>
    </w:rPr>
  </w:style>
  <w:style w:type="paragraph" w:customStyle="1" w:styleId="TableParagraph">
    <w:name w:val="Table Paragraph"/>
    <w:basedOn w:val="Standard"/>
    <w:uiPriority w:val="1"/>
    <w:qFormat/>
    <w:rsid w:val="00A74657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sz w:val="24"/>
        <w:szCs w:val="24"/>
        <w:lang w:val="de-DE" w:eastAsia="de-DE" w:bidi="ar-SA"/>
      </w:rPr>
    </w:rPrDefault>
    <w:pPrDefault>
      <w:pPr>
        <w:spacing w:line="276" w:lineRule="auto"/>
        <w:ind w:left="709" w:hanging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qFormat="1"/>
    <w:lsdException w:name="footer" w:uiPriority="99" w:qFormat="1"/>
    <w:lsdException w:name="caption" w:semiHidden="1" w:unhideWhenUsed="1" w:qFormat="1"/>
    <w:lsdException w:name="Hyperlink" w:uiPriority="99" w:qFormat="1"/>
    <w:lsdException w:name="Strong" w:uiPriority="22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771F"/>
    <w:pPr>
      <w:ind w:left="0" w:firstLine="0"/>
    </w:pPr>
  </w:style>
  <w:style w:type="paragraph" w:styleId="berschrift1">
    <w:name w:val="heading 1"/>
    <w:basedOn w:val="Standard"/>
    <w:next w:val="Standard"/>
    <w:link w:val="berschrift1Zchn"/>
    <w:qFormat/>
    <w:rsid w:val="003942C8"/>
    <w:pPr>
      <w:keepNext/>
      <w:numPr>
        <w:numId w:val="9"/>
      </w:numPr>
      <w:tabs>
        <w:tab w:val="clear" w:pos="432"/>
        <w:tab w:val="num" w:pos="709"/>
      </w:tabs>
      <w:spacing w:before="600" w:after="240"/>
      <w:ind w:left="709" w:hanging="709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3942C8"/>
    <w:pPr>
      <w:keepNext/>
      <w:numPr>
        <w:ilvl w:val="1"/>
        <w:numId w:val="9"/>
      </w:numPr>
      <w:tabs>
        <w:tab w:val="clear" w:pos="576"/>
        <w:tab w:val="num" w:pos="709"/>
      </w:tabs>
      <w:spacing w:before="600" w:after="240"/>
      <w:ind w:left="709" w:hanging="709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942C8"/>
    <w:pPr>
      <w:keepNext/>
      <w:numPr>
        <w:ilvl w:val="2"/>
        <w:numId w:val="9"/>
      </w:numPr>
      <w:spacing w:before="600" w:after="240"/>
      <w:ind w:left="709" w:hanging="709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942C8"/>
    <w:pPr>
      <w:keepNext/>
      <w:numPr>
        <w:ilvl w:val="3"/>
        <w:numId w:val="9"/>
      </w:numPr>
      <w:tabs>
        <w:tab w:val="clear" w:pos="864"/>
        <w:tab w:val="num" w:pos="1418"/>
      </w:tabs>
      <w:spacing w:before="600" w:after="240"/>
      <w:ind w:left="709" w:hanging="709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3942C8"/>
    <w:pPr>
      <w:keepNext/>
      <w:numPr>
        <w:ilvl w:val="4"/>
        <w:numId w:val="9"/>
      </w:numPr>
      <w:spacing w:before="600" w:after="240"/>
      <w:ind w:left="709" w:hanging="709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942C8"/>
    <w:pPr>
      <w:keepNext/>
      <w:numPr>
        <w:ilvl w:val="5"/>
        <w:numId w:val="9"/>
      </w:numPr>
      <w:spacing w:before="600" w:after="240"/>
      <w:ind w:left="709" w:hanging="709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942C8"/>
    <w:pPr>
      <w:keepNext/>
      <w:numPr>
        <w:ilvl w:val="6"/>
        <w:numId w:val="9"/>
      </w:numPr>
      <w:spacing w:before="600" w:after="240"/>
      <w:ind w:left="709" w:hanging="709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qFormat/>
    <w:rsid w:val="003942C8"/>
    <w:pPr>
      <w:keepNext/>
      <w:numPr>
        <w:ilvl w:val="7"/>
        <w:numId w:val="9"/>
      </w:numPr>
      <w:spacing w:before="600" w:after="240"/>
      <w:ind w:left="709" w:hanging="709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qFormat/>
    <w:rsid w:val="003942C8"/>
    <w:pPr>
      <w:keepNext/>
      <w:numPr>
        <w:ilvl w:val="8"/>
        <w:numId w:val="9"/>
      </w:numPr>
      <w:spacing w:before="600" w:after="240"/>
      <w:ind w:left="709" w:hanging="709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44C0D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qFormat/>
    <w:rsid w:val="00F751EF"/>
    <w:pPr>
      <w:tabs>
        <w:tab w:val="center" w:pos="4536"/>
        <w:tab w:val="right" w:pos="9072"/>
      </w:tabs>
    </w:pPr>
    <w:rPr>
      <w:b/>
      <w:sz w:val="36"/>
      <w:szCs w:val="20"/>
    </w:rPr>
  </w:style>
  <w:style w:type="paragraph" w:styleId="Fuzeile">
    <w:name w:val="footer"/>
    <w:basedOn w:val="Standard"/>
    <w:link w:val="FuzeileZchn"/>
    <w:uiPriority w:val="99"/>
    <w:qFormat/>
    <w:rsid w:val="00F751EF"/>
    <w:pPr>
      <w:tabs>
        <w:tab w:val="center" w:pos="4536"/>
        <w:tab w:val="right" w:pos="9072"/>
      </w:tabs>
    </w:pPr>
    <w:rPr>
      <w:sz w:val="16"/>
    </w:rPr>
  </w:style>
  <w:style w:type="table" w:styleId="Tabellenraster">
    <w:name w:val="Table Grid"/>
    <w:basedOn w:val="NormaleTabelle"/>
    <w:rsid w:val="003F0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qFormat/>
    <w:rsid w:val="00F751EF"/>
    <w:rPr>
      <w:rFonts w:ascii="Tahoma" w:hAnsi="Tahoma"/>
      <w:color w:val="0000FF"/>
      <w:sz w:val="24"/>
      <w:u w:val="single"/>
    </w:rPr>
  </w:style>
  <w:style w:type="character" w:customStyle="1" w:styleId="FuzeileZchn">
    <w:name w:val="Fußzeile Zchn"/>
    <w:link w:val="Fuzeile"/>
    <w:uiPriority w:val="99"/>
    <w:rsid w:val="00F751EF"/>
    <w:rPr>
      <w:rFonts w:ascii="Tahoma" w:hAnsi="Tahoma"/>
      <w:sz w:val="16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BB3D09"/>
  </w:style>
  <w:style w:type="paragraph" w:styleId="Verzeichnis2">
    <w:name w:val="toc 2"/>
    <w:basedOn w:val="Standard"/>
    <w:next w:val="Standard"/>
    <w:autoRedefine/>
    <w:uiPriority w:val="39"/>
    <w:rsid w:val="00BB3D09"/>
    <w:pPr>
      <w:ind w:left="240"/>
    </w:pPr>
  </w:style>
  <w:style w:type="paragraph" w:styleId="Verzeichnis3">
    <w:name w:val="toc 3"/>
    <w:basedOn w:val="Standard"/>
    <w:next w:val="Standard"/>
    <w:autoRedefine/>
    <w:uiPriority w:val="39"/>
    <w:rsid w:val="00BB3D09"/>
    <w:pPr>
      <w:ind w:left="480"/>
    </w:pPr>
  </w:style>
  <w:style w:type="character" w:customStyle="1" w:styleId="berschrift1Zchn">
    <w:name w:val="Überschrift 1 Zchn"/>
    <w:link w:val="berschrift1"/>
    <w:rsid w:val="003942C8"/>
    <w:rPr>
      <w:rFonts w:cs="Arial"/>
      <w:b/>
      <w:bCs/>
      <w:kern w:val="32"/>
      <w:sz w:val="28"/>
      <w:szCs w:val="32"/>
    </w:rPr>
  </w:style>
  <w:style w:type="character" w:customStyle="1" w:styleId="berschrift2Zchn">
    <w:name w:val="Überschrift 2 Zchn"/>
    <w:link w:val="berschrift2"/>
    <w:rsid w:val="003942C8"/>
    <w:rPr>
      <w:rFonts w:cs="Arial"/>
      <w:b/>
      <w:bCs/>
      <w:iCs/>
      <w:szCs w:val="28"/>
    </w:rPr>
  </w:style>
  <w:style w:type="character" w:customStyle="1" w:styleId="berschrift3Zchn">
    <w:name w:val="Überschrift 3 Zchn"/>
    <w:link w:val="berschrift3"/>
    <w:rsid w:val="003942C8"/>
    <w:rPr>
      <w:rFonts w:cs="Arial"/>
      <w:b/>
      <w:bCs/>
      <w:szCs w:val="26"/>
    </w:rPr>
  </w:style>
  <w:style w:type="character" w:customStyle="1" w:styleId="berschrift4Zchn">
    <w:name w:val="Überschrift 4 Zchn"/>
    <w:link w:val="berschrift4"/>
    <w:rsid w:val="003942C8"/>
    <w:rPr>
      <w:b/>
      <w:bCs/>
      <w:szCs w:val="28"/>
    </w:rPr>
  </w:style>
  <w:style w:type="character" w:customStyle="1" w:styleId="berschrift5Zchn">
    <w:name w:val="Überschrift 5 Zchn"/>
    <w:link w:val="berschrift5"/>
    <w:rsid w:val="003942C8"/>
    <w:rPr>
      <w:b/>
      <w:bCs/>
      <w:iCs/>
      <w:szCs w:val="26"/>
    </w:rPr>
  </w:style>
  <w:style w:type="character" w:customStyle="1" w:styleId="berschrift6Zchn">
    <w:name w:val="Überschrift 6 Zchn"/>
    <w:link w:val="berschrift6"/>
    <w:rsid w:val="003942C8"/>
    <w:rPr>
      <w:b/>
      <w:bCs/>
      <w:szCs w:val="22"/>
    </w:rPr>
  </w:style>
  <w:style w:type="character" w:customStyle="1" w:styleId="berschrift7Zchn">
    <w:name w:val="Überschrift 7 Zchn"/>
    <w:link w:val="berschrift7"/>
    <w:rsid w:val="003942C8"/>
    <w:rPr>
      <w:b/>
    </w:rPr>
  </w:style>
  <w:style w:type="character" w:customStyle="1" w:styleId="berschrift8Zchn">
    <w:name w:val="Überschrift 8 Zchn"/>
    <w:link w:val="berschrift8"/>
    <w:rsid w:val="003942C8"/>
    <w:rPr>
      <w:b/>
      <w:iCs/>
    </w:rPr>
  </w:style>
  <w:style w:type="character" w:customStyle="1" w:styleId="berschrift9Zchn">
    <w:name w:val="Überschrift 9 Zchn"/>
    <w:link w:val="berschrift9"/>
    <w:rsid w:val="003942C8"/>
    <w:rPr>
      <w:rFonts w:cs="Arial"/>
      <w:b/>
      <w:szCs w:val="22"/>
    </w:rPr>
  </w:style>
  <w:style w:type="paragraph" w:styleId="Verzeichnis4">
    <w:name w:val="toc 4"/>
    <w:basedOn w:val="Standard"/>
    <w:next w:val="Standard"/>
    <w:autoRedefine/>
    <w:uiPriority w:val="39"/>
    <w:rsid w:val="00BB3D09"/>
    <w:pPr>
      <w:ind w:left="720"/>
    </w:pPr>
  </w:style>
  <w:style w:type="paragraph" w:styleId="Verzeichnis5">
    <w:name w:val="toc 5"/>
    <w:basedOn w:val="Standard"/>
    <w:next w:val="Standard"/>
    <w:autoRedefine/>
    <w:uiPriority w:val="39"/>
    <w:rsid w:val="00BB3D09"/>
    <w:pPr>
      <w:ind w:left="960"/>
    </w:pPr>
  </w:style>
  <w:style w:type="paragraph" w:customStyle="1" w:styleId="Aufzhlung1">
    <w:name w:val="Aufzählung 1"/>
    <w:basedOn w:val="Standard"/>
    <w:link w:val="Aufzhlung1Zchn"/>
    <w:qFormat/>
    <w:rsid w:val="00446694"/>
    <w:pPr>
      <w:numPr>
        <w:numId w:val="17"/>
      </w:numPr>
      <w:spacing w:before="120" w:after="1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F333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EF3332"/>
    <w:rPr>
      <w:rFonts w:ascii="Tahoma" w:hAnsi="Tahoma"/>
      <w:i/>
      <w:iCs/>
      <w:color w:val="000000" w:themeColor="text1"/>
      <w:sz w:val="24"/>
      <w:szCs w:val="24"/>
    </w:rPr>
  </w:style>
  <w:style w:type="paragraph" w:customStyle="1" w:styleId="Aufzhlung2">
    <w:name w:val="Aufzählung 2"/>
    <w:basedOn w:val="Standard"/>
    <w:link w:val="Aufzhlung2Zchn"/>
    <w:qFormat/>
    <w:rsid w:val="00446694"/>
    <w:pPr>
      <w:numPr>
        <w:ilvl w:val="1"/>
        <w:numId w:val="17"/>
      </w:numPr>
      <w:spacing w:before="120" w:after="120"/>
      <w:ind w:left="1815" w:hanging="454"/>
      <w:contextualSpacing/>
    </w:pPr>
  </w:style>
  <w:style w:type="character" w:customStyle="1" w:styleId="Aufzhlung1Zchn">
    <w:name w:val="Aufzählung 1 Zchn"/>
    <w:basedOn w:val="Absatz-Standardschriftart"/>
    <w:link w:val="Aufzhlung1"/>
    <w:rsid w:val="00446694"/>
  </w:style>
  <w:style w:type="paragraph" w:customStyle="1" w:styleId="Nummerierung1">
    <w:name w:val="Nummerierung 1"/>
    <w:basedOn w:val="Aufzhlung1"/>
    <w:link w:val="Nummerierung1Zchn"/>
    <w:qFormat/>
    <w:rsid w:val="00520D4F"/>
    <w:pPr>
      <w:numPr>
        <w:numId w:val="18"/>
      </w:numPr>
      <w:ind w:left="908" w:hanging="454"/>
    </w:pPr>
  </w:style>
  <w:style w:type="character" w:customStyle="1" w:styleId="Aufzhlung2Zchn">
    <w:name w:val="Aufzählung 2 Zchn"/>
    <w:basedOn w:val="Absatz-Standardschriftart"/>
    <w:link w:val="Aufzhlung2"/>
    <w:rsid w:val="00446694"/>
  </w:style>
  <w:style w:type="paragraph" w:customStyle="1" w:styleId="Nummerierung2">
    <w:name w:val="Nummerierung 2"/>
    <w:basedOn w:val="Standard"/>
    <w:link w:val="Nummerierung2Zchn"/>
    <w:qFormat/>
    <w:rsid w:val="00520D4F"/>
    <w:pPr>
      <w:numPr>
        <w:numId w:val="21"/>
      </w:numPr>
      <w:ind w:left="1361" w:hanging="454"/>
    </w:pPr>
  </w:style>
  <w:style w:type="character" w:customStyle="1" w:styleId="Nummerierung1Zchn">
    <w:name w:val="Nummerierung 1 Zchn"/>
    <w:basedOn w:val="Aufzhlung1Zchn"/>
    <w:link w:val="Nummerierung1"/>
    <w:rsid w:val="00520D4F"/>
  </w:style>
  <w:style w:type="paragraph" w:customStyle="1" w:styleId="Nummerierung3">
    <w:name w:val="Nummerierung 3"/>
    <w:basedOn w:val="Nummerierung2"/>
    <w:link w:val="Nummerierung3Zchn"/>
    <w:qFormat/>
    <w:rsid w:val="00520D4F"/>
    <w:pPr>
      <w:numPr>
        <w:ilvl w:val="1"/>
        <w:numId w:val="22"/>
      </w:numPr>
      <w:ind w:left="1928" w:hanging="454"/>
    </w:pPr>
  </w:style>
  <w:style w:type="character" w:customStyle="1" w:styleId="Nummerierung2Zchn">
    <w:name w:val="Nummerierung 2 Zchn"/>
    <w:basedOn w:val="Absatz-Standardschriftart"/>
    <w:link w:val="Nummerierung2"/>
    <w:rsid w:val="00520D4F"/>
  </w:style>
  <w:style w:type="paragraph" w:customStyle="1" w:styleId="Aufzhlung3">
    <w:name w:val="Aufzählung 3"/>
    <w:basedOn w:val="Aufzhlung2"/>
    <w:link w:val="Aufzhlung3Zchn"/>
    <w:qFormat/>
    <w:rsid w:val="00446694"/>
    <w:pPr>
      <w:numPr>
        <w:ilvl w:val="2"/>
      </w:numPr>
      <w:ind w:left="2268" w:hanging="454"/>
    </w:pPr>
  </w:style>
  <w:style w:type="character" w:customStyle="1" w:styleId="Nummerierung3Zchn">
    <w:name w:val="Nummerierung 3 Zchn"/>
    <w:basedOn w:val="Nummerierung2Zchn"/>
    <w:link w:val="Nummerierung3"/>
    <w:rsid w:val="00520D4F"/>
  </w:style>
  <w:style w:type="paragraph" w:customStyle="1" w:styleId="Quellenangaben">
    <w:name w:val="Quellenangaben"/>
    <w:basedOn w:val="Standard"/>
    <w:link w:val="QuellenangabenZchn"/>
    <w:qFormat/>
    <w:rsid w:val="00803E11"/>
    <w:rPr>
      <w:i/>
      <w:sz w:val="16"/>
    </w:rPr>
  </w:style>
  <w:style w:type="character" w:customStyle="1" w:styleId="Aufzhlung3Zchn">
    <w:name w:val="Aufzählung 3 Zchn"/>
    <w:basedOn w:val="Aufzhlung2Zchn"/>
    <w:link w:val="Aufzhlung3"/>
    <w:rsid w:val="00446694"/>
  </w:style>
  <w:style w:type="character" w:customStyle="1" w:styleId="QuellenangabenZchn">
    <w:name w:val="Quellenangaben Zchn"/>
    <w:basedOn w:val="Absatz-Standardschriftart"/>
    <w:link w:val="Quellenangaben"/>
    <w:rsid w:val="00803E11"/>
    <w:rPr>
      <w:i/>
      <w:sz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A11B5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customStyle="1" w:styleId="berschriftohneNummerierung">
    <w:name w:val="Überschrift ohne Nummerierung"/>
    <w:basedOn w:val="Kopfzeile"/>
    <w:link w:val="berschriftohneNummerierungZchn"/>
    <w:qFormat/>
    <w:rsid w:val="007106C8"/>
    <w:pPr>
      <w:spacing w:before="360" w:after="360"/>
    </w:pPr>
  </w:style>
  <w:style w:type="character" w:customStyle="1" w:styleId="KopfzeileZchn">
    <w:name w:val="Kopfzeile Zchn"/>
    <w:basedOn w:val="Absatz-Standardschriftart"/>
    <w:link w:val="Kopfzeile"/>
    <w:rsid w:val="00955F81"/>
    <w:rPr>
      <w:b/>
      <w:sz w:val="36"/>
      <w:szCs w:val="20"/>
    </w:rPr>
  </w:style>
  <w:style w:type="character" w:customStyle="1" w:styleId="berschriftohneNummerierungZchn">
    <w:name w:val="Überschrift ohne Nummerierung Zchn"/>
    <w:basedOn w:val="KopfzeileZchn"/>
    <w:link w:val="berschriftohneNummerierung"/>
    <w:rsid w:val="007106C8"/>
    <w:rPr>
      <w:b/>
      <w:sz w:val="36"/>
      <w:szCs w:val="20"/>
    </w:rPr>
  </w:style>
  <w:style w:type="paragraph" w:customStyle="1" w:styleId="Nummerierung4">
    <w:name w:val="Nummerierung 4"/>
    <w:basedOn w:val="Nummerierung1"/>
    <w:link w:val="Nummerierung4Zchn"/>
    <w:qFormat/>
    <w:rsid w:val="003A36DD"/>
    <w:pPr>
      <w:numPr>
        <w:ilvl w:val="1"/>
        <w:numId w:val="23"/>
      </w:numPr>
      <w:ind w:left="1361" w:hanging="454"/>
    </w:pPr>
  </w:style>
  <w:style w:type="paragraph" w:customStyle="1" w:styleId="Nummerierung5">
    <w:name w:val="Nummerierung 5"/>
    <w:basedOn w:val="Nummerierung1"/>
    <w:link w:val="Nummerierung5Zchn"/>
    <w:qFormat/>
    <w:rsid w:val="003A36DD"/>
    <w:pPr>
      <w:numPr>
        <w:ilvl w:val="2"/>
        <w:numId w:val="23"/>
      </w:numPr>
      <w:ind w:left="1815" w:hanging="454"/>
    </w:pPr>
  </w:style>
  <w:style w:type="character" w:customStyle="1" w:styleId="Nummerierung4Zchn">
    <w:name w:val="Nummerierung 4 Zchn"/>
    <w:basedOn w:val="Nummerierung1Zchn"/>
    <w:link w:val="Nummerierung4"/>
    <w:rsid w:val="003A36DD"/>
  </w:style>
  <w:style w:type="character" w:customStyle="1" w:styleId="Nummerierung5Zchn">
    <w:name w:val="Nummerierung 5 Zchn"/>
    <w:basedOn w:val="Nummerierung1Zchn"/>
    <w:link w:val="Nummerierung5"/>
    <w:rsid w:val="003A36DD"/>
  </w:style>
  <w:style w:type="paragraph" w:customStyle="1" w:styleId="Frage">
    <w:name w:val="Frage"/>
    <w:basedOn w:val="Aufzhlung1"/>
    <w:link w:val="FrageZchn"/>
    <w:qFormat/>
    <w:rsid w:val="00446694"/>
    <w:pPr>
      <w:numPr>
        <w:numId w:val="24"/>
      </w:numPr>
      <w:ind w:left="357" w:hanging="357"/>
    </w:pPr>
  </w:style>
  <w:style w:type="paragraph" w:customStyle="1" w:styleId="Antwort">
    <w:name w:val="Antwort"/>
    <w:basedOn w:val="Frage"/>
    <w:link w:val="AntwortZchn"/>
    <w:qFormat/>
    <w:rsid w:val="00446694"/>
    <w:pPr>
      <w:numPr>
        <w:numId w:val="25"/>
      </w:numPr>
      <w:ind w:left="811" w:hanging="357"/>
    </w:pPr>
    <w:rPr>
      <w:i/>
    </w:rPr>
  </w:style>
  <w:style w:type="character" w:customStyle="1" w:styleId="FrageZchn">
    <w:name w:val="Frage Zchn"/>
    <w:basedOn w:val="Aufzhlung1Zchn"/>
    <w:link w:val="Frage"/>
    <w:rsid w:val="00446694"/>
  </w:style>
  <w:style w:type="character" w:customStyle="1" w:styleId="AntwortZchn">
    <w:name w:val="Antwort Zchn"/>
    <w:basedOn w:val="FrageZchn"/>
    <w:link w:val="Antwort"/>
    <w:rsid w:val="00446694"/>
    <w:rPr>
      <w:i/>
    </w:rPr>
  </w:style>
  <w:style w:type="paragraph" w:customStyle="1" w:styleId="TableParagraph">
    <w:name w:val="Table Paragraph"/>
    <w:basedOn w:val="Standard"/>
    <w:uiPriority w:val="1"/>
    <w:qFormat/>
    <w:rsid w:val="00A74657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853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10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%20lokal\Stroehle\Vorlagen\00%20Word-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9672-5963-422A-87B9-C488F56A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 Word-Vorlage.dotx</Template>
  <TotalTime>0</TotalTime>
  <Pages>4</Pages>
  <Words>158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Doc1</vt:lpstr>
    </vt:vector>
  </TitlesOfParts>
  <Company>Kompetenzzentrum Holzbau &amp; Ausbau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Doc1</dc:title>
  <dc:creator>Jochen Stroehle</dc:creator>
  <cp:lastModifiedBy>Jochen Ströhle</cp:lastModifiedBy>
  <cp:revision>14</cp:revision>
  <cp:lastPrinted>2020-06-03T10:48:00Z</cp:lastPrinted>
  <dcterms:created xsi:type="dcterms:W3CDTF">2020-05-20T11:07:00Z</dcterms:created>
  <dcterms:modified xsi:type="dcterms:W3CDTF">2020-08-03T07:20:00Z</dcterms:modified>
</cp:coreProperties>
</file>